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84" w:rsidRDefault="00C61B84" w:rsidP="00C61B84">
      <w:pPr>
        <w:pStyle w:val="Sinespaciado"/>
        <w:spacing w:line="315" w:lineRule="atLeast"/>
        <w:ind w:left="708"/>
        <w:jc w:val="both"/>
      </w:pPr>
    </w:p>
    <w:p w:rsidR="00C61B84" w:rsidRDefault="00C61B84" w:rsidP="005E54A7">
      <w:pPr>
        <w:spacing w:after="120"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68"/>
      </w:tblGrid>
      <w:tr w:rsidR="006F2586" w:rsidTr="006F2586">
        <w:tc>
          <w:tcPr>
            <w:tcW w:w="9544" w:type="dxa"/>
            <w:gridSpan w:val="2"/>
            <w:vAlign w:val="center"/>
          </w:tcPr>
          <w:p w:rsidR="006F2586" w:rsidRPr="00CF1A77" w:rsidRDefault="006F2586" w:rsidP="00CF1A77">
            <w:pPr>
              <w:spacing w:before="120" w:after="120"/>
              <w:jc w:val="center"/>
              <w:rPr>
                <w:b/>
                <w:color w:val="E65B01" w:themeColor="accent1" w:themeShade="BF"/>
                <w:sz w:val="28"/>
                <w:szCs w:val="28"/>
              </w:rPr>
            </w:pPr>
            <w:r w:rsidRPr="00C03A7C">
              <w:rPr>
                <w:b/>
                <w:color w:val="FE8637" w:themeColor="accent1"/>
                <w:sz w:val="28"/>
                <w:szCs w:val="28"/>
              </w:rPr>
              <w:t>Formulario de Inscripción</w:t>
            </w:r>
          </w:p>
        </w:tc>
      </w:tr>
      <w:tr w:rsidR="00CF1A77" w:rsidRPr="00CF1A77" w:rsidTr="006F2586">
        <w:tc>
          <w:tcPr>
            <w:tcW w:w="9544" w:type="dxa"/>
            <w:gridSpan w:val="2"/>
            <w:vAlign w:val="center"/>
          </w:tcPr>
          <w:p w:rsidR="00CF1A77" w:rsidRPr="00CF1A77" w:rsidRDefault="00CF1A77" w:rsidP="00B1410B">
            <w:pPr>
              <w:spacing w:before="120" w:after="120"/>
              <w:jc w:val="center"/>
              <w:rPr>
                <w:b/>
                <w:color w:val="FE8637" w:themeColor="accent1"/>
                <w:sz w:val="28"/>
                <w:szCs w:val="28"/>
              </w:rPr>
            </w:pPr>
            <w:r w:rsidRPr="00CF1A77">
              <w:rPr>
                <w:b/>
                <w:color w:val="FE8637" w:themeColor="accent1"/>
                <w:sz w:val="28"/>
                <w:szCs w:val="28"/>
              </w:rPr>
              <w:t xml:space="preserve">Concurso de </w:t>
            </w:r>
            <w:r w:rsidR="007A6F32">
              <w:rPr>
                <w:b/>
                <w:color w:val="FE8637" w:themeColor="accent1"/>
                <w:sz w:val="28"/>
                <w:szCs w:val="28"/>
              </w:rPr>
              <w:t>Ensayo</w:t>
            </w:r>
            <w:r w:rsidR="002B56CC">
              <w:rPr>
                <w:b/>
                <w:color w:val="FE8637" w:themeColor="accent1"/>
                <w:sz w:val="28"/>
                <w:szCs w:val="28"/>
              </w:rPr>
              <w:t>s</w:t>
            </w:r>
            <w:bookmarkStart w:id="0" w:name="_GoBack"/>
            <w:bookmarkEnd w:id="0"/>
            <w:r w:rsidR="007A6F32">
              <w:rPr>
                <w:b/>
                <w:color w:val="FE8637" w:themeColor="accent1"/>
                <w:sz w:val="28"/>
                <w:szCs w:val="28"/>
              </w:rPr>
              <w:t xml:space="preserve"> Ludwig Von Mises</w:t>
            </w:r>
          </w:p>
        </w:tc>
      </w:tr>
      <w:tr w:rsidR="00CF1A77" w:rsidRPr="00CF1A77" w:rsidTr="006F2586">
        <w:tc>
          <w:tcPr>
            <w:tcW w:w="9544" w:type="dxa"/>
            <w:gridSpan w:val="2"/>
            <w:vAlign w:val="center"/>
          </w:tcPr>
          <w:p w:rsidR="00CF1A77" w:rsidRPr="0013124B" w:rsidRDefault="00CF1A77" w:rsidP="0013124B">
            <w:pPr>
              <w:spacing w:before="120" w:after="120"/>
              <w:jc w:val="center"/>
              <w:rPr>
                <w:highlight w:val="yellow"/>
              </w:rPr>
            </w:pPr>
            <w:r>
              <w:t xml:space="preserve">Este formulario deberá enviarse por correo electrónico a </w:t>
            </w:r>
            <w:hyperlink r:id="rId9" w:history="1">
              <w:r w:rsidR="007C0864" w:rsidRPr="00E45BD3">
                <w:rPr>
                  <w:rStyle w:val="Hipervnculo"/>
                  <w:color w:val="3667C3" w:themeColor="accent2" w:themeShade="BF"/>
                </w:rPr>
                <w:t>registros@hacer.org</w:t>
              </w:r>
            </w:hyperlink>
          </w:p>
        </w:tc>
      </w:tr>
      <w:tr w:rsidR="00CF1A77" w:rsidRPr="00CF1A77" w:rsidTr="00CF1A77">
        <w:tc>
          <w:tcPr>
            <w:tcW w:w="2376" w:type="dxa"/>
            <w:vAlign w:val="center"/>
          </w:tcPr>
          <w:p w:rsidR="00CF1A77" w:rsidRPr="00CF1A77" w:rsidRDefault="00A45213" w:rsidP="00B1410B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SEUDÓNIMO</w:t>
            </w:r>
          </w:p>
        </w:tc>
        <w:tc>
          <w:tcPr>
            <w:tcW w:w="7168" w:type="dxa"/>
            <w:vAlign w:val="center"/>
          </w:tcPr>
          <w:p w:rsidR="00CF1A77" w:rsidRPr="00DA7038" w:rsidRDefault="00CF1A77" w:rsidP="00B1410B">
            <w:pPr>
              <w:spacing w:before="120" w:after="120"/>
              <w:jc w:val="center"/>
            </w:pPr>
          </w:p>
        </w:tc>
      </w:tr>
      <w:tr w:rsidR="00A45213" w:rsidRPr="00CF1A77" w:rsidTr="00CF1A77">
        <w:tc>
          <w:tcPr>
            <w:tcW w:w="2376" w:type="dxa"/>
            <w:vAlign w:val="center"/>
          </w:tcPr>
          <w:p w:rsidR="00A45213" w:rsidRPr="00CF1A77" w:rsidRDefault="00A45213" w:rsidP="00EF0EA5">
            <w:pPr>
              <w:spacing w:before="120" w:after="120"/>
              <w:jc w:val="center"/>
              <w:rPr>
                <w:b/>
                <w:sz w:val="16"/>
              </w:rPr>
            </w:pPr>
            <w:r w:rsidRPr="00CF1A77">
              <w:rPr>
                <w:b/>
                <w:sz w:val="16"/>
              </w:rPr>
              <w:t>TÍTULO DEL</w:t>
            </w:r>
            <w:r>
              <w:rPr>
                <w:b/>
                <w:sz w:val="16"/>
              </w:rPr>
              <w:t xml:space="preserve"> ENSAYO</w:t>
            </w:r>
          </w:p>
        </w:tc>
        <w:tc>
          <w:tcPr>
            <w:tcW w:w="7168" w:type="dxa"/>
            <w:vAlign w:val="center"/>
          </w:tcPr>
          <w:p w:rsidR="00A45213" w:rsidRPr="00DA7038" w:rsidRDefault="00A45213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A45213" w:rsidRPr="00CF1A77" w:rsidTr="00CF1A77">
        <w:tc>
          <w:tcPr>
            <w:tcW w:w="2376" w:type="dxa"/>
            <w:vAlign w:val="center"/>
          </w:tcPr>
          <w:p w:rsidR="00A45213" w:rsidRPr="00CF1A77" w:rsidRDefault="00A45213" w:rsidP="00CF1A77">
            <w:pPr>
              <w:spacing w:before="120" w:after="120"/>
              <w:jc w:val="center"/>
              <w:rPr>
                <w:b/>
                <w:sz w:val="16"/>
              </w:rPr>
            </w:pPr>
            <w:r w:rsidRPr="00CF1A77">
              <w:rPr>
                <w:b/>
                <w:sz w:val="16"/>
              </w:rPr>
              <w:t>NOMBRE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7168" w:type="dxa"/>
            <w:vAlign w:val="center"/>
          </w:tcPr>
          <w:p w:rsidR="00A45213" w:rsidRPr="00DA7038" w:rsidRDefault="00A45213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A45213" w:rsidRPr="00CF1A77" w:rsidTr="00CF1A77">
        <w:tc>
          <w:tcPr>
            <w:tcW w:w="2376" w:type="dxa"/>
            <w:vAlign w:val="center"/>
          </w:tcPr>
          <w:p w:rsidR="00A45213" w:rsidRPr="00CF1A77" w:rsidRDefault="00A45213" w:rsidP="00CF1A77">
            <w:pPr>
              <w:spacing w:before="120" w:after="120"/>
              <w:jc w:val="center"/>
              <w:rPr>
                <w:b/>
                <w:sz w:val="16"/>
              </w:rPr>
            </w:pPr>
            <w:r w:rsidRPr="00CF1A77">
              <w:rPr>
                <w:b/>
                <w:sz w:val="16"/>
              </w:rPr>
              <w:t>APELLIDOS</w:t>
            </w:r>
          </w:p>
        </w:tc>
        <w:tc>
          <w:tcPr>
            <w:tcW w:w="7168" w:type="dxa"/>
            <w:vAlign w:val="center"/>
          </w:tcPr>
          <w:p w:rsidR="00A45213" w:rsidRPr="00DA7038" w:rsidRDefault="00A45213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A45213" w:rsidRPr="00CF1A77" w:rsidTr="00CF1A77">
        <w:tc>
          <w:tcPr>
            <w:tcW w:w="2376" w:type="dxa"/>
            <w:vAlign w:val="center"/>
          </w:tcPr>
          <w:p w:rsidR="00A45213" w:rsidRPr="00CF1A77" w:rsidRDefault="00A45213" w:rsidP="00CF1A77">
            <w:pPr>
              <w:spacing w:before="120" w:after="120"/>
              <w:jc w:val="center"/>
              <w:rPr>
                <w:b/>
                <w:sz w:val="16"/>
              </w:rPr>
            </w:pPr>
            <w:r w:rsidRPr="00CF1A77">
              <w:rPr>
                <w:b/>
                <w:sz w:val="16"/>
              </w:rPr>
              <w:t>FECHA DE NACIMIENTO</w:t>
            </w:r>
          </w:p>
        </w:tc>
        <w:tc>
          <w:tcPr>
            <w:tcW w:w="7168" w:type="dxa"/>
            <w:vAlign w:val="center"/>
          </w:tcPr>
          <w:p w:rsidR="00A45213" w:rsidRPr="00DA7038" w:rsidRDefault="00A45213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C61B84" w:rsidRPr="00CF1A77" w:rsidTr="00CF1A77">
        <w:tc>
          <w:tcPr>
            <w:tcW w:w="2376" w:type="dxa"/>
            <w:vAlign w:val="center"/>
          </w:tcPr>
          <w:p w:rsidR="00C61B84" w:rsidRDefault="00C61B84" w:rsidP="00B1410B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NUMERO DE DOCUMENTO/ IDENTIFICACIÓN</w:t>
            </w:r>
          </w:p>
        </w:tc>
        <w:tc>
          <w:tcPr>
            <w:tcW w:w="7168" w:type="dxa"/>
            <w:vAlign w:val="center"/>
          </w:tcPr>
          <w:p w:rsidR="00C61B84" w:rsidRPr="00DA7038" w:rsidRDefault="00C61B84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A45213" w:rsidRPr="00CF1A77" w:rsidTr="00CF1A77">
        <w:tc>
          <w:tcPr>
            <w:tcW w:w="2376" w:type="dxa"/>
            <w:vAlign w:val="center"/>
          </w:tcPr>
          <w:p w:rsidR="00A45213" w:rsidRPr="00CF1A77" w:rsidRDefault="00BE7DD2" w:rsidP="00B1410B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PAIS</w:t>
            </w:r>
          </w:p>
        </w:tc>
        <w:tc>
          <w:tcPr>
            <w:tcW w:w="7168" w:type="dxa"/>
            <w:vAlign w:val="center"/>
          </w:tcPr>
          <w:p w:rsidR="00A45213" w:rsidRPr="00DA7038" w:rsidRDefault="00A45213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BE7DD2" w:rsidRPr="00CF1A77" w:rsidTr="00CF1A77">
        <w:tc>
          <w:tcPr>
            <w:tcW w:w="2376" w:type="dxa"/>
            <w:vAlign w:val="center"/>
          </w:tcPr>
          <w:p w:rsidR="00BE7DD2" w:rsidRDefault="00BE7DD2" w:rsidP="00CF1A7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CIUDAD</w:t>
            </w:r>
          </w:p>
        </w:tc>
        <w:tc>
          <w:tcPr>
            <w:tcW w:w="7168" w:type="dxa"/>
            <w:vAlign w:val="center"/>
          </w:tcPr>
          <w:p w:rsidR="00BE7DD2" w:rsidRPr="00DA7038" w:rsidRDefault="00BE7DD2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BE7DD2" w:rsidRPr="00CF1A77" w:rsidTr="00CF1A77">
        <w:tc>
          <w:tcPr>
            <w:tcW w:w="2376" w:type="dxa"/>
            <w:vAlign w:val="center"/>
          </w:tcPr>
          <w:p w:rsidR="00BE7DD2" w:rsidRDefault="00BE7DD2" w:rsidP="00CF1A7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</w:t>
            </w:r>
          </w:p>
        </w:tc>
        <w:tc>
          <w:tcPr>
            <w:tcW w:w="7168" w:type="dxa"/>
            <w:vAlign w:val="center"/>
          </w:tcPr>
          <w:p w:rsidR="00BE7DD2" w:rsidRPr="00DA7038" w:rsidRDefault="00BE7DD2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0C55F7" w:rsidRPr="00CF1A77" w:rsidTr="00CF1A77">
        <w:tc>
          <w:tcPr>
            <w:tcW w:w="2376" w:type="dxa"/>
            <w:vAlign w:val="center"/>
          </w:tcPr>
          <w:p w:rsidR="000C55F7" w:rsidRPr="00CF1A77" w:rsidRDefault="000C55F7" w:rsidP="00CF1A7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UNIVERSIDAD</w:t>
            </w:r>
          </w:p>
        </w:tc>
        <w:tc>
          <w:tcPr>
            <w:tcW w:w="7168" w:type="dxa"/>
            <w:vAlign w:val="center"/>
          </w:tcPr>
          <w:p w:rsidR="000C55F7" w:rsidRPr="00DA7038" w:rsidRDefault="000C55F7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A45213" w:rsidRPr="00CF1A77" w:rsidTr="00CF1A77">
        <w:tc>
          <w:tcPr>
            <w:tcW w:w="2376" w:type="dxa"/>
            <w:vAlign w:val="center"/>
          </w:tcPr>
          <w:p w:rsidR="00A45213" w:rsidRDefault="00A45213" w:rsidP="00CF1A77">
            <w:pPr>
              <w:spacing w:before="120" w:after="120"/>
              <w:jc w:val="center"/>
              <w:rPr>
                <w:b/>
                <w:sz w:val="16"/>
              </w:rPr>
            </w:pPr>
            <w:r w:rsidRPr="00CF1A77">
              <w:rPr>
                <w:b/>
                <w:sz w:val="16"/>
              </w:rPr>
              <w:t>TELÉFONO</w:t>
            </w:r>
          </w:p>
          <w:p w:rsidR="00D277FF" w:rsidRPr="00CF1A77" w:rsidRDefault="00D277FF" w:rsidP="00D277FF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(INC. CODIGO DE PAIS)</w:t>
            </w:r>
          </w:p>
        </w:tc>
        <w:tc>
          <w:tcPr>
            <w:tcW w:w="7168" w:type="dxa"/>
            <w:vAlign w:val="center"/>
          </w:tcPr>
          <w:p w:rsidR="00A45213" w:rsidRPr="00DA7038" w:rsidRDefault="00D277FF" w:rsidP="00D277FF">
            <w:pPr>
              <w:spacing w:before="120" w:after="120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color w:val="auto"/>
              </w:rPr>
              <w:t>+</w:t>
            </w:r>
          </w:p>
        </w:tc>
      </w:tr>
      <w:tr w:rsidR="00A27D9F" w:rsidRPr="00CF1A77" w:rsidTr="00CF1A77">
        <w:tc>
          <w:tcPr>
            <w:tcW w:w="2376" w:type="dxa"/>
            <w:vAlign w:val="center"/>
          </w:tcPr>
          <w:p w:rsidR="00A27D9F" w:rsidRPr="00CF1A77" w:rsidRDefault="00A27D9F" w:rsidP="001B470E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7168" w:type="dxa"/>
            <w:vAlign w:val="center"/>
          </w:tcPr>
          <w:p w:rsidR="00A27D9F" w:rsidRPr="00DA7038" w:rsidRDefault="00A27D9F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13124B" w:rsidRPr="00CF1A77" w:rsidTr="00CF1A77">
        <w:tc>
          <w:tcPr>
            <w:tcW w:w="2376" w:type="dxa"/>
            <w:vAlign w:val="center"/>
          </w:tcPr>
          <w:p w:rsidR="0013124B" w:rsidRDefault="0013124B" w:rsidP="00CF1A7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TWITTER</w:t>
            </w:r>
          </w:p>
        </w:tc>
        <w:tc>
          <w:tcPr>
            <w:tcW w:w="7168" w:type="dxa"/>
            <w:vAlign w:val="center"/>
          </w:tcPr>
          <w:p w:rsidR="0013124B" w:rsidRPr="00DA7038" w:rsidRDefault="0013124B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  <w:tr w:rsidR="00A27D9F" w:rsidRPr="00CF1A77" w:rsidTr="00CF1A77">
        <w:tc>
          <w:tcPr>
            <w:tcW w:w="2376" w:type="dxa"/>
            <w:vAlign w:val="center"/>
          </w:tcPr>
          <w:p w:rsidR="00A27D9F" w:rsidRDefault="00A27D9F" w:rsidP="00CF1A7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¿COMO SE ENTERÓ</w:t>
            </w:r>
          </w:p>
          <w:p w:rsidR="00A27D9F" w:rsidRPr="00CF1A77" w:rsidRDefault="00A27D9F" w:rsidP="00CF1A7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DEL CONCURSO</w:t>
            </w:r>
            <w:proofErr w:type="gramStart"/>
            <w:r>
              <w:rPr>
                <w:b/>
                <w:sz w:val="16"/>
              </w:rPr>
              <w:t>?</w:t>
            </w:r>
            <w:proofErr w:type="gramEnd"/>
          </w:p>
        </w:tc>
        <w:tc>
          <w:tcPr>
            <w:tcW w:w="7168" w:type="dxa"/>
            <w:vAlign w:val="center"/>
          </w:tcPr>
          <w:p w:rsidR="00A27D9F" w:rsidRPr="00DA7038" w:rsidRDefault="00A27D9F" w:rsidP="00B1410B">
            <w:pPr>
              <w:spacing w:before="120" w:after="120"/>
              <w:jc w:val="center"/>
              <w:rPr>
                <w:rStyle w:val="Textodelmarcadordeposicin"/>
                <w:color w:val="auto"/>
              </w:rPr>
            </w:pPr>
          </w:p>
        </w:tc>
      </w:tr>
    </w:tbl>
    <w:p w:rsidR="009F3A11" w:rsidRDefault="009F3A11" w:rsidP="009F3A11">
      <w:pPr>
        <w:pStyle w:val="NormalWeb"/>
        <w:shd w:val="clear" w:color="auto" w:fill="FFFFFF" w:themeFill="background1"/>
        <w:spacing w:before="0" w:beforeAutospacing="0" w:after="75" w:afterAutospacing="0" w:line="315" w:lineRule="atLeast"/>
        <w:jc w:val="both"/>
        <w:textAlignment w:val="baseline"/>
        <w:rPr>
          <w:rFonts w:ascii="Calibri" w:hAnsi="Calibri"/>
          <w:color w:val="4F555C"/>
          <w:sz w:val="26"/>
          <w:szCs w:val="26"/>
        </w:rPr>
      </w:pPr>
      <w:r>
        <w:rPr>
          <w:rFonts w:ascii="Calibri" w:hAnsi="Calibri"/>
          <w:color w:val="4F555C"/>
          <w:sz w:val="26"/>
          <w:szCs w:val="26"/>
        </w:rPr>
        <w:t> </w:t>
      </w:r>
    </w:p>
    <w:p w:rsidR="009F3A11" w:rsidRDefault="009F3A11" w:rsidP="009F3A11">
      <w:pPr>
        <w:pStyle w:val="NormalWeb"/>
        <w:shd w:val="clear" w:color="auto" w:fill="FFFFFF" w:themeFill="background1"/>
        <w:spacing w:before="0" w:beforeAutospacing="0" w:after="75" w:afterAutospacing="0" w:line="315" w:lineRule="atLeast"/>
        <w:jc w:val="both"/>
        <w:textAlignment w:val="baseline"/>
        <w:rPr>
          <w:rFonts w:ascii="Calibri" w:hAnsi="Calibri"/>
          <w:color w:val="4F555C"/>
          <w:sz w:val="26"/>
          <w:szCs w:val="26"/>
        </w:rPr>
      </w:pPr>
      <w:r>
        <w:rPr>
          <w:rFonts w:ascii="Calibri" w:hAnsi="Calibri"/>
          <w:color w:val="4F555C"/>
          <w:sz w:val="26"/>
          <w:szCs w:val="26"/>
        </w:rPr>
        <w:t> </w:t>
      </w:r>
    </w:p>
    <w:p w:rsidR="009F3A11" w:rsidRDefault="009F3A11" w:rsidP="009F3A11">
      <w:pPr>
        <w:pStyle w:val="prrafodelista0"/>
        <w:shd w:val="clear" w:color="auto" w:fill="FFFFFF" w:themeFill="background1"/>
        <w:spacing w:before="0" w:beforeAutospacing="0" w:after="75" w:afterAutospacing="0" w:line="315" w:lineRule="atLeast"/>
        <w:jc w:val="both"/>
        <w:textAlignment w:val="baseline"/>
        <w:rPr>
          <w:rFonts w:ascii="Calibri" w:hAnsi="Calibri"/>
          <w:color w:val="4F555C"/>
          <w:sz w:val="26"/>
          <w:szCs w:val="26"/>
        </w:rPr>
      </w:pPr>
      <w:r>
        <w:rPr>
          <w:rFonts w:ascii="Calibri" w:hAnsi="Calibri"/>
          <w:color w:val="4F555C"/>
          <w:sz w:val="26"/>
          <w:szCs w:val="26"/>
        </w:rPr>
        <w:t> </w:t>
      </w:r>
    </w:p>
    <w:p w:rsidR="009F3A11" w:rsidRDefault="009F3A11" w:rsidP="009F3A11">
      <w:pPr>
        <w:pStyle w:val="NormalWeb"/>
        <w:shd w:val="clear" w:color="auto" w:fill="FFFFFF" w:themeFill="background1"/>
        <w:spacing w:before="0" w:beforeAutospacing="0" w:after="75" w:afterAutospacing="0" w:line="315" w:lineRule="atLeast"/>
        <w:jc w:val="both"/>
        <w:textAlignment w:val="baseline"/>
        <w:rPr>
          <w:rFonts w:ascii="Calibri" w:hAnsi="Calibri"/>
          <w:color w:val="4F555C"/>
          <w:sz w:val="26"/>
          <w:szCs w:val="26"/>
        </w:rPr>
      </w:pPr>
      <w:r>
        <w:rPr>
          <w:rFonts w:ascii="Calibri" w:hAnsi="Calibri"/>
          <w:color w:val="4F555C"/>
          <w:sz w:val="26"/>
          <w:szCs w:val="26"/>
        </w:rPr>
        <w:t> </w:t>
      </w:r>
    </w:p>
    <w:p w:rsidR="009F3A11" w:rsidRDefault="009F3A11" w:rsidP="009F3A11">
      <w:pPr>
        <w:pStyle w:val="NormalWeb"/>
        <w:shd w:val="clear" w:color="auto" w:fill="FFFFFF" w:themeFill="background1"/>
        <w:spacing w:before="0" w:beforeAutospacing="0" w:after="75" w:afterAutospacing="0" w:line="315" w:lineRule="atLeast"/>
        <w:jc w:val="both"/>
        <w:textAlignment w:val="baseline"/>
        <w:rPr>
          <w:rFonts w:ascii="Calibri" w:hAnsi="Calibri"/>
          <w:color w:val="4F555C"/>
          <w:sz w:val="26"/>
          <w:szCs w:val="26"/>
        </w:rPr>
      </w:pPr>
      <w:r>
        <w:rPr>
          <w:rFonts w:ascii="Calibri" w:hAnsi="Calibri"/>
          <w:color w:val="4F555C"/>
          <w:sz w:val="26"/>
          <w:szCs w:val="26"/>
        </w:rPr>
        <w:t> </w:t>
      </w:r>
    </w:p>
    <w:sectPr w:rsidR="009F3A11" w:rsidSect="00001004">
      <w:headerReference w:type="default" r:id="rId10"/>
      <w:footerReference w:type="default" r:id="rId11"/>
      <w:pgSz w:w="12240" w:h="15840"/>
      <w:pgMar w:top="1418" w:right="1418" w:bottom="1418" w:left="1418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B2" w:rsidRDefault="00C60AB2" w:rsidP="00D2435C">
      <w:pPr>
        <w:spacing w:after="0" w:line="240" w:lineRule="auto"/>
      </w:pPr>
      <w:r>
        <w:separator/>
      </w:r>
    </w:p>
  </w:endnote>
  <w:endnote w:type="continuationSeparator" w:id="0">
    <w:p w:rsidR="00C60AB2" w:rsidRDefault="00C60AB2" w:rsidP="00D2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D2" w:rsidRDefault="00F841D2" w:rsidP="00F841D2">
    <w:pPr>
      <w:pStyle w:val="Piedepgina"/>
      <w:tabs>
        <w:tab w:val="left" w:pos="284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B2" w:rsidRDefault="00C60AB2" w:rsidP="00D2435C">
      <w:pPr>
        <w:spacing w:after="0" w:line="240" w:lineRule="auto"/>
      </w:pPr>
      <w:r>
        <w:separator/>
      </w:r>
    </w:p>
  </w:footnote>
  <w:footnote w:type="continuationSeparator" w:id="0">
    <w:p w:rsidR="00C60AB2" w:rsidRDefault="00C60AB2" w:rsidP="00D2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5C" w:rsidRDefault="00FD5200" w:rsidP="009F7509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3BD5AF6" wp14:editId="1257526E">
          <wp:extent cx="2219325" cy="3429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509">
      <w:t xml:space="preserve">                                                               </w:t>
    </w:r>
    <w:r w:rsidR="00D2435C">
      <w:t xml:space="preserve"> </w:t>
    </w:r>
    <w:r w:rsidR="009F7509">
      <w:rPr>
        <w:noProof/>
        <w:lang w:val="es-AR" w:eastAsia="es-AR"/>
      </w:rPr>
      <w:drawing>
        <wp:inline distT="0" distB="0" distL="0" distR="0" wp14:anchorId="3B020F3E" wp14:editId="590F89B9">
          <wp:extent cx="1247775" cy="49911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60" cy="49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94A"/>
    <w:multiLevelType w:val="hybridMultilevel"/>
    <w:tmpl w:val="F32EB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CBE"/>
    <w:multiLevelType w:val="hybridMultilevel"/>
    <w:tmpl w:val="38903B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761"/>
    <w:multiLevelType w:val="multilevel"/>
    <w:tmpl w:val="F3BA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B2C08"/>
    <w:multiLevelType w:val="multilevel"/>
    <w:tmpl w:val="EF46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30680"/>
    <w:multiLevelType w:val="hybridMultilevel"/>
    <w:tmpl w:val="27BCA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2173"/>
    <w:multiLevelType w:val="hybridMultilevel"/>
    <w:tmpl w:val="6B62F3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64B2"/>
    <w:multiLevelType w:val="hybridMultilevel"/>
    <w:tmpl w:val="80C20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4E5"/>
    <w:multiLevelType w:val="hybridMultilevel"/>
    <w:tmpl w:val="D66A2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E42"/>
    <w:multiLevelType w:val="hybridMultilevel"/>
    <w:tmpl w:val="F6C234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28C"/>
    <w:multiLevelType w:val="hybridMultilevel"/>
    <w:tmpl w:val="282A3D4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64B7"/>
    <w:multiLevelType w:val="hybridMultilevel"/>
    <w:tmpl w:val="26C23D8A"/>
    <w:lvl w:ilvl="0" w:tplc="3DBA93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BF505ED"/>
    <w:multiLevelType w:val="hybridMultilevel"/>
    <w:tmpl w:val="EE303D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62D2F"/>
    <w:multiLevelType w:val="hybridMultilevel"/>
    <w:tmpl w:val="4A7CF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93222"/>
    <w:multiLevelType w:val="hybridMultilevel"/>
    <w:tmpl w:val="007A7F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A68A8"/>
    <w:multiLevelType w:val="hybridMultilevel"/>
    <w:tmpl w:val="F5EA97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F1849"/>
    <w:multiLevelType w:val="hybridMultilevel"/>
    <w:tmpl w:val="6D42D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2"/>
    <w:rsid w:val="00001004"/>
    <w:rsid w:val="000060CF"/>
    <w:rsid w:val="00021EEA"/>
    <w:rsid w:val="00035063"/>
    <w:rsid w:val="0004456A"/>
    <w:rsid w:val="000522E0"/>
    <w:rsid w:val="00074DFF"/>
    <w:rsid w:val="000A11F0"/>
    <w:rsid w:val="000C17AB"/>
    <w:rsid w:val="000C395E"/>
    <w:rsid w:val="000C55F7"/>
    <w:rsid w:val="000D0E7C"/>
    <w:rsid w:val="000D35AA"/>
    <w:rsid w:val="0010073E"/>
    <w:rsid w:val="00110160"/>
    <w:rsid w:val="001134A5"/>
    <w:rsid w:val="00120EE2"/>
    <w:rsid w:val="00126667"/>
    <w:rsid w:val="00130F60"/>
    <w:rsid w:val="0013124B"/>
    <w:rsid w:val="00152275"/>
    <w:rsid w:val="0016135B"/>
    <w:rsid w:val="001637F4"/>
    <w:rsid w:val="00170983"/>
    <w:rsid w:val="00196B49"/>
    <w:rsid w:val="001A22F3"/>
    <w:rsid w:val="001A3BC6"/>
    <w:rsid w:val="001A4925"/>
    <w:rsid w:val="001B0834"/>
    <w:rsid w:val="001C0C0C"/>
    <w:rsid w:val="001D2D94"/>
    <w:rsid w:val="001F6526"/>
    <w:rsid w:val="0022025A"/>
    <w:rsid w:val="002572FB"/>
    <w:rsid w:val="0027040C"/>
    <w:rsid w:val="00272743"/>
    <w:rsid w:val="00274D2F"/>
    <w:rsid w:val="0027789A"/>
    <w:rsid w:val="00293B94"/>
    <w:rsid w:val="002B24C1"/>
    <w:rsid w:val="002B56CC"/>
    <w:rsid w:val="002C1511"/>
    <w:rsid w:val="002D1F90"/>
    <w:rsid w:val="002D3C24"/>
    <w:rsid w:val="002D4322"/>
    <w:rsid w:val="002F5460"/>
    <w:rsid w:val="00324288"/>
    <w:rsid w:val="00327827"/>
    <w:rsid w:val="0033198F"/>
    <w:rsid w:val="00336439"/>
    <w:rsid w:val="0034666B"/>
    <w:rsid w:val="00350CC3"/>
    <w:rsid w:val="0035345A"/>
    <w:rsid w:val="00354D2C"/>
    <w:rsid w:val="00355D6C"/>
    <w:rsid w:val="003648E8"/>
    <w:rsid w:val="0037196E"/>
    <w:rsid w:val="003856CA"/>
    <w:rsid w:val="00396D4F"/>
    <w:rsid w:val="003B02CB"/>
    <w:rsid w:val="003E4858"/>
    <w:rsid w:val="003F0DDD"/>
    <w:rsid w:val="003F6CBC"/>
    <w:rsid w:val="003F76E9"/>
    <w:rsid w:val="00416C01"/>
    <w:rsid w:val="004327B3"/>
    <w:rsid w:val="00444FA6"/>
    <w:rsid w:val="00447D45"/>
    <w:rsid w:val="00451F6D"/>
    <w:rsid w:val="004757D8"/>
    <w:rsid w:val="00482047"/>
    <w:rsid w:val="004B36FD"/>
    <w:rsid w:val="004F0C9E"/>
    <w:rsid w:val="00534D17"/>
    <w:rsid w:val="0054280D"/>
    <w:rsid w:val="005506AC"/>
    <w:rsid w:val="00563862"/>
    <w:rsid w:val="00565EAB"/>
    <w:rsid w:val="005709CA"/>
    <w:rsid w:val="00580FA1"/>
    <w:rsid w:val="005A2B45"/>
    <w:rsid w:val="005B29F3"/>
    <w:rsid w:val="005B34B3"/>
    <w:rsid w:val="005D7C53"/>
    <w:rsid w:val="005E54A7"/>
    <w:rsid w:val="00600CCC"/>
    <w:rsid w:val="006061CB"/>
    <w:rsid w:val="006233ED"/>
    <w:rsid w:val="00630D3A"/>
    <w:rsid w:val="00662BF4"/>
    <w:rsid w:val="00665CC6"/>
    <w:rsid w:val="006861D3"/>
    <w:rsid w:val="006B1E60"/>
    <w:rsid w:val="006C20B0"/>
    <w:rsid w:val="006E7813"/>
    <w:rsid w:val="006F2586"/>
    <w:rsid w:val="00711728"/>
    <w:rsid w:val="007213C4"/>
    <w:rsid w:val="00727D0B"/>
    <w:rsid w:val="00741E52"/>
    <w:rsid w:val="007446A4"/>
    <w:rsid w:val="00763B96"/>
    <w:rsid w:val="00764578"/>
    <w:rsid w:val="00786DF0"/>
    <w:rsid w:val="00791CA5"/>
    <w:rsid w:val="007A0278"/>
    <w:rsid w:val="007A5DF4"/>
    <w:rsid w:val="007A6F32"/>
    <w:rsid w:val="007A7A31"/>
    <w:rsid w:val="007C0864"/>
    <w:rsid w:val="007D0282"/>
    <w:rsid w:val="007D37F0"/>
    <w:rsid w:val="007D67D4"/>
    <w:rsid w:val="00802069"/>
    <w:rsid w:val="008060B7"/>
    <w:rsid w:val="00822FB8"/>
    <w:rsid w:val="00823063"/>
    <w:rsid w:val="00842F83"/>
    <w:rsid w:val="00851EBC"/>
    <w:rsid w:val="00860E4C"/>
    <w:rsid w:val="00873728"/>
    <w:rsid w:val="00873FFF"/>
    <w:rsid w:val="00881370"/>
    <w:rsid w:val="008B1A88"/>
    <w:rsid w:val="008C55E9"/>
    <w:rsid w:val="008D3E35"/>
    <w:rsid w:val="008E04A0"/>
    <w:rsid w:val="008F5339"/>
    <w:rsid w:val="0091682C"/>
    <w:rsid w:val="00940100"/>
    <w:rsid w:val="00944292"/>
    <w:rsid w:val="00955F41"/>
    <w:rsid w:val="00964E2C"/>
    <w:rsid w:val="009A5FA8"/>
    <w:rsid w:val="009B531E"/>
    <w:rsid w:val="009D27DE"/>
    <w:rsid w:val="009D728C"/>
    <w:rsid w:val="009F3A11"/>
    <w:rsid w:val="009F7509"/>
    <w:rsid w:val="00A27D9F"/>
    <w:rsid w:val="00A45213"/>
    <w:rsid w:val="00A70FB1"/>
    <w:rsid w:val="00A74C80"/>
    <w:rsid w:val="00A85D8C"/>
    <w:rsid w:val="00AA65A7"/>
    <w:rsid w:val="00AC06E4"/>
    <w:rsid w:val="00AC755F"/>
    <w:rsid w:val="00AD602A"/>
    <w:rsid w:val="00AE1CAC"/>
    <w:rsid w:val="00AE5BA7"/>
    <w:rsid w:val="00B1410B"/>
    <w:rsid w:val="00B20D9A"/>
    <w:rsid w:val="00B2248E"/>
    <w:rsid w:val="00B226D7"/>
    <w:rsid w:val="00B2346A"/>
    <w:rsid w:val="00B556CD"/>
    <w:rsid w:val="00B57C53"/>
    <w:rsid w:val="00B80595"/>
    <w:rsid w:val="00B81FF5"/>
    <w:rsid w:val="00B9441F"/>
    <w:rsid w:val="00BA7A25"/>
    <w:rsid w:val="00BB6728"/>
    <w:rsid w:val="00BC1DCA"/>
    <w:rsid w:val="00BC28C2"/>
    <w:rsid w:val="00BC786C"/>
    <w:rsid w:val="00BE7DD2"/>
    <w:rsid w:val="00C03A7C"/>
    <w:rsid w:val="00C2661F"/>
    <w:rsid w:val="00C50378"/>
    <w:rsid w:val="00C52BD8"/>
    <w:rsid w:val="00C566FF"/>
    <w:rsid w:val="00C60AB2"/>
    <w:rsid w:val="00C61B84"/>
    <w:rsid w:val="00C70B36"/>
    <w:rsid w:val="00C75B7E"/>
    <w:rsid w:val="00C76AE7"/>
    <w:rsid w:val="00C76C54"/>
    <w:rsid w:val="00C777E8"/>
    <w:rsid w:val="00CD7E91"/>
    <w:rsid w:val="00CE01A2"/>
    <w:rsid w:val="00CE215B"/>
    <w:rsid w:val="00CE5C7D"/>
    <w:rsid w:val="00CF1A77"/>
    <w:rsid w:val="00D103A7"/>
    <w:rsid w:val="00D2221E"/>
    <w:rsid w:val="00D2435C"/>
    <w:rsid w:val="00D277FF"/>
    <w:rsid w:val="00D4482C"/>
    <w:rsid w:val="00D54D62"/>
    <w:rsid w:val="00D652E2"/>
    <w:rsid w:val="00D65D30"/>
    <w:rsid w:val="00D77706"/>
    <w:rsid w:val="00DA6559"/>
    <w:rsid w:val="00DA7038"/>
    <w:rsid w:val="00DB3C1F"/>
    <w:rsid w:val="00DB741C"/>
    <w:rsid w:val="00DE399B"/>
    <w:rsid w:val="00E45BD3"/>
    <w:rsid w:val="00E53360"/>
    <w:rsid w:val="00E54C8D"/>
    <w:rsid w:val="00E57FDA"/>
    <w:rsid w:val="00E62AE2"/>
    <w:rsid w:val="00E648B2"/>
    <w:rsid w:val="00E72FBA"/>
    <w:rsid w:val="00E90492"/>
    <w:rsid w:val="00EA1CFE"/>
    <w:rsid w:val="00EB32CD"/>
    <w:rsid w:val="00EF0C53"/>
    <w:rsid w:val="00EF4FCD"/>
    <w:rsid w:val="00F1691D"/>
    <w:rsid w:val="00F310BF"/>
    <w:rsid w:val="00F369C8"/>
    <w:rsid w:val="00F4035D"/>
    <w:rsid w:val="00F70E89"/>
    <w:rsid w:val="00F841D2"/>
    <w:rsid w:val="00FD30CB"/>
    <w:rsid w:val="00FD5200"/>
    <w:rsid w:val="00FE457A"/>
    <w:rsid w:val="00FF4139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C"/>
  </w:style>
  <w:style w:type="paragraph" w:styleId="Piedepgina">
    <w:name w:val="footer"/>
    <w:basedOn w:val="Normal"/>
    <w:link w:val="PiedepginaCar"/>
    <w:uiPriority w:val="99"/>
    <w:unhideWhenUsed/>
    <w:rsid w:val="00D2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C"/>
  </w:style>
  <w:style w:type="paragraph" w:styleId="Textodeglobo">
    <w:name w:val="Balloon Text"/>
    <w:basedOn w:val="Normal"/>
    <w:link w:val="TextodegloboCar"/>
    <w:uiPriority w:val="99"/>
    <w:semiHidden/>
    <w:unhideWhenUsed/>
    <w:rsid w:val="00D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1004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A7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52BD8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C52BD8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2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4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4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48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54D2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E54A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54A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54A7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Hipervnculo">
    <w:name w:val="Hyperlink"/>
    <w:basedOn w:val="Fuentedeprrafopredeter"/>
    <w:uiPriority w:val="99"/>
    <w:unhideWhenUsed/>
    <w:rsid w:val="00F4035D"/>
    <w:rPr>
      <w:color w:val="D2611C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1A77"/>
    <w:rPr>
      <w:color w:val="808080"/>
    </w:rPr>
  </w:style>
  <w:style w:type="character" w:customStyle="1" w:styleId="Estilo1">
    <w:name w:val="Estilo1"/>
    <w:basedOn w:val="Fuentedeprrafopredeter"/>
    <w:uiPriority w:val="1"/>
    <w:rsid w:val="00B80595"/>
  </w:style>
  <w:style w:type="character" w:customStyle="1" w:styleId="apple-converted-space">
    <w:name w:val="apple-converted-space"/>
    <w:basedOn w:val="Fuentedeprrafopredeter"/>
    <w:rsid w:val="00B1410B"/>
  </w:style>
  <w:style w:type="paragraph" w:styleId="NormalWeb">
    <w:name w:val="Normal (Web)"/>
    <w:basedOn w:val="Normal"/>
    <w:uiPriority w:val="99"/>
    <w:semiHidden/>
    <w:unhideWhenUsed/>
    <w:rsid w:val="009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9F3A11"/>
    <w:rPr>
      <w:b/>
      <w:bCs/>
    </w:rPr>
  </w:style>
  <w:style w:type="character" w:styleId="nfasis">
    <w:name w:val="Emphasis"/>
    <w:basedOn w:val="Fuentedeprrafopredeter"/>
    <w:uiPriority w:val="20"/>
    <w:qFormat/>
    <w:rsid w:val="009F3A11"/>
    <w:rPr>
      <w:i/>
      <w:iCs/>
    </w:rPr>
  </w:style>
  <w:style w:type="paragraph" w:customStyle="1" w:styleId="prrafodelista0">
    <w:name w:val="prrafodelista"/>
    <w:basedOn w:val="Normal"/>
    <w:rsid w:val="009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C"/>
  </w:style>
  <w:style w:type="paragraph" w:styleId="Piedepgina">
    <w:name w:val="footer"/>
    <w:basedOn w:val="Normal"/>
    <w:link w:val="PiedepginaCar"/>
    <w:uiPriority w:val="99"/>
    <w:unhideWhenUsed/>
    <w:rsid w:val="00D2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C"/>
  </w:style>
  <w:style w:type="paragraph" w:styleId="Textodeglobo">
    <w:name w:val="Balloon Text"/>
    <w:basedOn w:val="Normal"/>
    <w:link w:val="TextodegloboCar"/>
    <w:uiPriority w:val="99"/>
    <w:semiHidden/>
    <w:unhideWhenUsed/>
    <w:rsid w:val="00D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1004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A7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52BD8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C52BD8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C52BD8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2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4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4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48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54D2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E54A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54A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54A7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Hipervnculo">
    <w:name w:val="Hyperlink"/>
    <w:basedOn w:val="Fuentedeprrafopredeter"/>
    <w:uiPriority w:val="99"/>
    <w:unhideWhenUsed/>
    <w:rsid w:val="00F4035D"/>
    <w:rPr>
      <w:color w:val="D2611C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1A77"/>
    <w:rPr>
      <w:color w:val="808080"/>
    </w:rPr>
  </w:style>
  <w:style w:type="character" w:customStyle="1" w:styleId="Estilo1">
    <w:name w:val="Estilo1"/>
    <w:basedOn w:val="Fuentedeprrafopredeter"/>
    <w:uiPriority w:val="1"/>
    <w:rsid w:val="00B80595"/>
  </w:style>
  <w:style w:type="character" w:customStyle="1" w:styleId="apple-converted-space">
    <w:name w:val="apple-converted-space"/>
    <w:basedOn w:val="Fuentedeprrafopredeter"/>
    <w:rsid w:val="00B1410B"/>
  </w:style>
  <w:style w:type="paragraph" w:styleId="NormalWeb">
    <w:name w:val="Normal (Web)"/>
    <w:basedOn w:val="Normal"/>
    <w:uiPriority w:val="99"/>
    <w:semiHidden/>
    <w:unhideWhenUsed/>
    <w:rsid w:val="009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9F3A11"/>
    <w:rPr>
      <w:b/>
      <w:bCs/>
    </w:rPr>
  </w:style>
  <w:style w:type="character" w:styleId="nfasis">
    <w:name w:val="Emphasis"/>
    <w:basedOn w:val="Fuentedeprrafopredeter"/>
    <w:uiPriority w:val="20"/>
    <w:qFormat/>
    <w:rsid w:val="009F3A11"/>
    <w:rPr>
      <w:i/>
      <w:iCs/>
    </w:rPr>
  </w:style>
  <w:style w:type="paragraph" w:customStyle="1" w:styleId="prrafodelista0">
    <w:name w:val="prrafodelista"/>
    <w:basedOn w:val="Normal"/>
    <w:rsid w:val="009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os@hac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niel_info\DANIEL\EPL\Templates%20Office\word\formato%20hoja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79FB-C7B4-418B-80E6-5B1846F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hoja2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 Franco</dc:creator>
  <cp:lastModifiedBy>User</cp:lastModifiedBy>
  <cp:revision>4</cp:revision>
  <cp:lastPrinted>2015-12-11T02:29:00Z</cp:lastPrinted>
  <dcterms:created xsi:type="dcterms:W3CDTF">2015-12-11T02:31:00Z</dcterms:created>
  <dcterms:modified xsi:type="dcterms:W3CDTF">2015-12-11T02:33:00Z</dcterms:modified>
</cp:coreProperties>
</file>